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28" w:rsidRDefault="007B2528" w:rsidP="008C2943">
      <w:pPr>
        <w:jc w:val="both"/>
      </w:pPr>
      <w:r w:rsidRPr="000F0FEC">
        <w:t>Obrazac EP                         EVIDENCIJA O PROMETU</w:t>
      </w:r>
    </w:p>
    <w:p w:rsidR="007B2528" w:rsidRDefault="007B2528" w:rsidP="008C2943">
      <w:pPr>
        <w:jc w:val="both"/>
      </w:pPr>
    </w:p>
    <w:p w:rsidR="007B2528" w:rsidRPr="0061434C" w:rsidRDefault="007B2528" w:rsidP="008C2943">
      <w:pPr>
        <w:jc w:val="both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7B2528" w:rsidRPr="000F0FEC" w:rsidTr="00B64346">
        <w:trPr>
          <w:trHeight w:val="371"/>
        </w:trPr>
        <w:tc>
          <w:tcPr>
            <w:tcW w:w="9310" w:type="dxa"/>
          </w:tcPr>
          <w:p w:rsidR="007B2528" w:rsidRPr="000F0FEC" w:rsidRDefault="007B2528" w:rsidP="00B64346">
            <w:pPr>
              <w:jc w:val="both"/>
            </w:pPr>
            <w:r w:rsidRPr="000F0FEC">
              <w:t>I. OPĆI PODACI O POREZNOM OBVEZNIKU</w:t>
            </w:r>
          </w:p>
        </w:tc>
      </w:tr>
      <w:tr w:rsidR="007B2528" w:rsidRPr="000F0FEC" w:rsidTr="00B64346">
        <w:trPr>
          <w:trHeight w:val="371"/>
        </w:trPr>
        <w:tc>
          <w:tcPr>
            <w:tcW w:w="9310" w:type="dxa"/>
          </w:tcPr>
          <w:p w:rsidR="007B2528" w:rsidRPr="000F0FEC" w:rsidRDefault="007B2528" w:rsidP="00B64346">
            <w:pPr>
              <w:jc w:val="both"/>
            </w:pPr>
            <w:r w:rsidRPr="000F0FEC">
              <w:t>I.1. IME I PREZIME</w:t>
            </w:r>
          </w:p>
        </w:tc>
      </w:tr>
      <w:tr w:rsidR="007B2528" w:rsidRPr="000F0FEC" w:rsidTr="00B64346">
        <w:trPr>
          <w:trHeight w:val="371"/>
        </w:trPr>
        <w:tc>
          <w:tcPr>
            <w:tcW w:w="9310" w:type="dxa"/>
          </w:tcPr>
          <w:p w:rsidR="007B2528" w:rsidRPr="000F0FEC" w:rsidRDefault="007B2528" w:rsidP="00B64346">
            <w:pPr>
              <w:jc w:val="both"/>
            </w:pPr>
            <w:r w:rsidRPr="000F0FEC">
              <w:t>I.2. OIB</w:t>
            </w:r>
          </w:p>
        </w:tc>
      </w:tr>
      <w:tr w:rsidR="007B2528" w:rsidRPr="000F0FEC" w:rsidTr="00B64346">
        <w:trPr>
          <w:trHeight w:val="371"/>
        </w:trPr>
        <w:tc>
          <w:tcPr>
            <w:tcW w:w="9310" w:type="dxa"/>
          </w:tcPr>
          <w:p w:rsidR="007B2528" w:rsidRPr="000F0FEC" w:rsidRDefault="007B2528" w:rsidP="00B64346">
            <w:pPr>
              <w:jc w:val="both"/>
            </w:pPr>
            <w:r w:rsidRPr="000F0FEC">
              <w:t>1.3. MJESTO PREBIVALIŠTA/BORAVIŠTA</w:t>
            </w:r>
          </w:p>
        </w:tc>
      </w:tr>
      <w:tr w:rsidR="007B2528" w:rsidRPr="000F0FEC" w:rsidTr="00B64346">
        <w:trPr>
          <w:trHeight w:val="391"/>
        </w:trPr>
        <w:tc>
          <w:tcPr>
            <w:tcW w:w="9310" w:type="dxa"/>
          </w:tcPr>
          <w:p w:rsidR="007B2528" w:rsidRPr="000F0FEC" w:rsidRDefault="007B2528" w:rsidP="00B64346">
            <w:pPr>
              <w:jc w:val="both"/>
            </w:pPr>
            <w:r w:rsidRPr="000F0FEC">
              <w:t>I.4. ADRESA PREBIVALIŠTA/BORAVIŠTA</w:t>
            </w:r>
          </w:p>
        </w:tc>
      </w:tr>
    </w:tbl>
    <w:p w:rsidR="007B2528" w:rsidRDefault="007B2528" w:rsidP="008C2943">
      <w:pPr>
        <w:jc w:val="both"/>
        <w:rPr>
          <w:b/>
        </w:rPr>
      </w:pPr>
    </w:p>
    <w:p w:rsidR="007B2528" w:rsidRDefault="007B2528" w:rsidP="008C2943">
      <w:pPr>
        <w:jc w:val="both"/>
        <w:rPr>
          <w:b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983"/>
        <w:gridCol w:w="1696"/>
        <w:gridCol w:w="2457"/>
        <w:gridCol w:w="2057"/>
      </w:tblGrid>
      <w:tr w:rsidR="007B2528" w:rsidRPr="0061434C" w:rsidTr="00B64346">
        <w:trPr>
          <w:trHeight w:val="304"/>
        </w:trPr>
        <w:tc>
          <w:tcPr>
            <w:tcW w:w="1166" w:type="dxa"/>
            <w:vMerge w:val="restart"/>
          </w:tcPr>
          <w:p w:rsidR="007B2528" w:rsidRPr="0061434C" w:rsidRDefault="007B2528" w:rsidP="00B64346">
            <w:pPr>
              <w:jc w:val="center"/>
            </w:pPr>
            <w:r>
              <w:t>Red.br.</w:t>
            </w:r>
          </w:p>
        </w:tc>
        <w:tc>
          <w:tcPr>
            <w:tcW w:w="3679" w:type="dxa"/>
            <w:gridSpan w:val="2"/>
          </w:tcPr>
          <w:p w:rsidR="007B2528" w:rsidRPr="0061434C" w:rsidRDefault="007B2528" w:rsidP="00B64346">
            <w:pPr>
              <w:jc w:val="center"/>
            </w:pPr>
            <w:r>
              <w:t>RAČUN</w:t>
            </w: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  <w:r>
              <w:t>KORISNIK USLUGE</w:t>
            </w: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  <w:r>
              <w:t>IZNOS RAČUNA</w:t>
            </w:r>
          </w:p>
        </w:tc>
      </w:tr>
      <w:tr w:rsidR="007B2528" w:rsidRPr="0061434C" w:rsidTr="00B64346">
        <w:trPr>
          <w:trHeight w:val="162"/>
        </w:trPr>
        <w:tc>
          <w:tcPr>
            <w:tcW w:w="1166" w:type="dxa"/>
            <w:vMerge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vMerge w:val="restart"/>
          </w:tcPr>
          <w:p w:rsidR="007B2528" w:rsidRPr="0061434C" w:rsidRDefault="007B2528" w:rsidP="00B64346">
            <w:pPr>
              <w:jc w:val="center"/>
            </w:pPr>
            <w:r>
              <w:t>BROJ</w:t>
            </w:r>
          </w:p>
        </w:tc>
        <w:tc>
          <w:tcPr>
            <w:tcW w:w="1696" w:type="dxa"/>
            <w:vMerge w:val="restart"/>
          </w:tcPr>
          <w:p w:rsidR="007B2528" w:rsidRPr="0061434C" w:rsidRDefault="007B2528" w:rsidP="00B64346">
            <w:pPr>
              <w:jc w:val="center"/>
            </w:pPr>
            <w:r>
              <w:t>NADNEVAK</w:t>
            </w: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  <w:r>
              <w:t>IME I PREZIME</w:t>
            </w: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162"/>
        </w:trPr>
        <w:tc>
          <w:tcPr>
            <w:tcW w:w="1166" w:type="dxa"/>
            <w:vMerge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vMerge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vMerge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21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64346">
        <w:trPr>
          <w:trHeight w:val="304"/>
        </w:trPr>
        <w:tc>
          <w:tcPr>
            <w:tcW w:w="116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057" w:type="dxa"/>
          </w:tcPr>
          <w:p w:rsidR="007B2528" w:rsidRPr="0061434C" w:rsidRDefault="007B2528" w:rsidP="00B64346">
            <w:pPr>
              <w:jc w:val="center"/>
            </w:pPr>
          </w:p>
        </w:tc>
      </w:tr>
    </w:tbl>
    <w:p w:rsidR="007B2528" w:rsidRDefault="007B2528"/>
    <w:sectPr w:rsidR="007B2528" w:rsidSect="0092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943"/>
    <w:rsid w:val="000E758B"/>
    <w:rsid w:val="000F0FEC"/>
    <w:rsid w:val="005B5245"/>
    <w:rsid w:val="0061434C"/>
    <w:rsid w:val="007B2528"/>
    <w:rsid w:val="007C6518"/>
    <w:rsid w:val="008C2943"/>
    <w:rsid w:val="00926098"/>
    <w:rsid w:val="00927444"/>
    <w:rsid w:val="00927BB7"/>
    <w:rsid w:val="00A5559B"/>
    <w:rsid w:val="00B64346"/>
    <w:rsid w:val="00C3770F"/>
    <w:rsid w:val="00CD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EP                         EVIDENCIJA O PROMETU</dc:title>
  <dc:subject/>
  <dc:creator>Luka</dc:creator>
  <cp:keywords/>
  <dc:description/>
  <cp:lastModifiedBy>Korisnik</cp:lastModifiedBy>
  <cp:revision>2</cp:revision>
  <dcterms:created xsi:type="dcterms:W3CDTF">2015-09-23T07:22:00Z</dcterms:created>
  <dcterms:modified xsi:type="dcterms:W3CDTF">2015-09-23T07:22:00Z</dcterms:modified>
</cp:coreProperties>
</file>